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7A" w:rsidRPr="00BE03F1" w:rsidRDefault="00D67D7A" w:rsidP="00BE03F1">
      <w:pPr>
        <w:rPr>
          <w:b/>
          <w:sz w:val="28"/>
          <w:szCs w:val="28"/>
        </w:rPr>
      </w:pPr>
      <w:r>
        <w:rPr>
          <w:b/>
          <w:sz w:val="28"/>
          <w:szCs w:val="28"/>
        </w:rPr>
        <w:t>Ramkrishna Adak</w:t>
      </w:r>
    </w:p>
    <w:p w:rsidR="00D67D7A" w:rsidRPr="00DE1B7E" w:rsidRDefault="00D67D7A" w:rsidP="00BE03F1">
      <w:pPr>
        <w:pStyle w:val="NoSpacing"/>
        <w:rPr>
          <w:rFonts w:cs="Calibri"/>
          <w:color w:val="0D0D0D"/>
          <w:sz w:val="28"/>
          <w:szCs w:val="28"/>
        </w:rPr>
      </w:pPr>
      <w:r>
        <w:rPr>
          <w:rFonts w:cs="Calibri"/>
          <w:color w:val="0D0D0D"/>
          <w:sz w:val="28"/>
          <w:szCs w:val="28"/>
        </w:rPr>
        <w:t>C/o Chandan Adak</w:t>
      </w:r>
    </w:p>
    <w:p w:rsidR="00D67D7A" w:rsidRPr="001B53FC" w:rsidRDefault="00D67D7A" w:rsidP="00BE03F1">
      <w:pPr>
        <w:pStyle w:val="NoSpacing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Sahebbagan,</w:t>
      </w:r>
      <w:r w:rsidRPr="001B53FC">
        <w:rPr>
          <w:color w:val="0D0D0D"/>
          <w:sz w:val="28"/>
          <w:szCs w:val="28"/>
        </w:rPr>
        <w:t>SamabayaPally,Bally,Howrah</w:t>
      </w:r>
    </w:p>
    <w:p w:rsidR="00D67D7A" w:rsidRPr="00AF2C1B" w:rsidRDefault="00D67D7A" w:rsidP="00EA41F1">
      <w:pPr>
        <w:rPr>
          <w:sz w:val="28"/>
          <w:szCs w:val="28"/>
        </w:rPr>
      </w:pPr>
      <w:r>
        <w:rPr>
          <w:sz w:val="28"/>
          <w:szCs w:val="28"/>
        </w:rPr>
        <w:t>Pin-711205</w:t>
      </w:r>
    </w:p>
    <w:p w:rsidR="00D67D7A" w:rsidRPr="001B53FC" w:rsidRDefault="00D67D7A" w:rsidP="00BE03F1">
      <w:pPr>
        <w:pStyle w:val="NoSpacing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Contact no:+918981719221</w:t>
      </w:r>
    </w:p>
    <w:p w:rsidR="00D67D7A" w:rsidRDefault="00D67D7A" w:rsidP="001B53FC">
      <w:pPr>
        <w:pStyle w:val="NoSpacing"/>
        <w:rPr>
          <w:sz w:val="28"/>
          <w:szCs w:val="28"/>
        </w:rPr>
      </w:pPr>
      <w:r w:rsidRPr="00BE03F1">
        <w:rPr>
          <w:sz w:val="28"/>
          <w:szCs w:val="28"/>
        </w:rPr>
        <w:t xml:space="preserve">Email: </w:t>
      </w:r>
      <w:r>
        <w:rPr>
          <w:sz w:val="28"/>
          <w:szCs w:val="28"/>
        </w:rPr>
        <w:t>adak.ramkrishna@gmail.com</w:t>
      </w:r>
    </w:p>
    <w:p w:rsidR="00D67D7A" w:rsidRDefault="00D67D7A" w:rsidP="001B53FC">
      <w:pPr>
        <w:pStyle w:val="NoSpacing"/>
        <w:pBdr>
          <w:bottom w:val="single" w:sz="4" w:space="1" w:color="auto"/>
        </w:pBdr>
        <w:rPr>
          <w:sz w:val="28"/>
          <w:szCs w:val="28"/>
        </w:rPr>
      </w:pPr>
    </w:p>
    <w:p w:rsidR="00D67D7A" w:rsidRDefault="00D67D7A" w:rsidP="001B53FC"/>
    <w:p w:rsidR="00D67D7A" w:rsidRDefault="00D67D7A" w:rsidP="002512BD">
      <w:pPr>
        <w:rPr>
          <w:sz w:val="28"/>
          <w:szCs w:val="28"/>
        </w:rPr>
      </w:pPr>
      <w:r>
        <w:rPr>
          <w:sz w:val="28"/>
          <w:szCs w:val="28"/>
        </w:rPr>
        <w:t>I am Ramkrishna Adak passed B.A from Lalbaba College,Belur at the year 2011.And completed CSE(certificate in Software Engineering) at the year 2014 from  RamaKrishna Mission Shilpoamandira computer centre,Belur.</w:t>
      </w:r>
    </w:p>
    <w:p w:rsidR="00D67D7A" w:rsidRDefault="00D67D7A" w:rsidP="001B53FC">
      <w:pPr>
        <w:rPr>
          <w:b/>
          <w:sz w:val="28"/>
          <w:szCs w:val="28"/>
        </w:rPr>
      </w:pPr>
      <w:r w:rsidRPr="00F77B02">
        <w:rPr>
          <w:b/>
          <w:sz w:val="28"/>
          <w:szCs w:val="28"/>
        </w:rPr>
        <w:t>CAREER ASPIRATION</w:t>
      </w:r>
    </w:p>
    <w:p w:rsidR="00D67D7A" w:rsidRDefault="00D67D7A" w:rsidP="001B53FC">
      <w:pPr>
        <w:rPr>
          <w:sz w:val="28"/>
          <w:szCs w:val="28"/>
        </w:rPr>
      </w:pPr>
      <w:r w:rsidRPr="00F77B02">
        <w:rPr>
          <w:sz w:val="28"/>
          <w:szCs w:val="28"/>
        </w:rPr>
        <w:tab/>
        <w:t>Maximizing professional ac</w:t>
      </w:r>
      <w:r>
        <w:rPr>
          <w:sz w:val="28"/>
          <w:szCs w:val="28"/>
        </w:rPr>
        <w:t>c</w:t>
      </w:r>
      <w:r w:rsidRPr="00F77B02">
        <w:rPr>
          <w:sz w:val="28"/>
          <w:szCs w:val="28"/>
        </w:rPr>
        <w:t>omplishment</w:t>
      </w:r>
      <w:r>
        <w:rPr>
          <w:sz w:val="28"/>
          <w:szCs w:val="28"/>
        </w:rPr>
        <w:t xml:space="preserve"> through transfer of my professional knowledge would be a golden opportunity for self-development and organization development.</w:t>
      </w:r>
    </w:p>
    <w:p w:rsidR="00D67D7A" w:rsidRDefault="00D67D7A" w:rsidP="001B53FC">
      <w:pPr>
        <w:rPr>
          <w:b/>
          <w:sz w:val="28"/>
          <w:szCs w:val="28"/>
        </w:rPr>
      </w:pPr>
      <w:r>
        <w:rPr>
          <w:b/>
          <w:sz w:val="28"/>
          <w:szCs w:val="28"/>
        </w:rPr>
        <w:t>EDUCATION QUALIFICATION</w:t>
      </w:r>
    </w:p>
    <w:p w:rsidR="00D67D7A" w:rsidRDefault="00D67D7A" w:rsidP="006647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B-A from C .U Board  in the year 2011</w:t>
      </w:r>
    </w:p>
    <w:p w:rsidR="00D67D7A" w:rsidRPr="0066475B" w:rsidRDefault="00D67D7A" w:rsidP="0066475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A301B">
        <w:rPr>
          <w:sz w:val="28"/>
          <w:szCs w:val="28"/>
        </w:rPr>
        <w:t>Class XII from W.B.C.H.S.E</w:t>
      </w:r>
      <w:r>
        <w:rPr>
          <w:sz w:val="28"/>
          <w:szCs w:val="28"/>
        </w:rPr>
        <w:t xml:space="preserve"> Board </w:t>
      </w:r>
      <w:r w:rsidRPr="008A301B">
        <w:rPr>
          <w:sz w:val="28"/>
          <w:szCs w:val="28"/>
        </w:rPr>
        <w:t xml:space="preserve"> in the year 2008</w:t>
      </w:r>
    </w:p>
    <w:p w:rsidR="00D67D7A" w:rsidRDefault="00D67D7A" w:rsidP="008A301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Class X from W.B.B.S.E Board in the year 2006.</w:t>
      </w:r>
    </w:p>
    <w:p w:rsidR="00D67D7A" w:rsidRDefault="00D67D7A" w:rsidP="004C221E">
      <w:pPr>
        <w:rPr>
          <w:b/>
          <w:sz w:val="28"/>
          <w:szCs w:val="28"/>
        </w:rPr>
      </w:pPr>
      <w:r>
        <w:rPr>
          <w:b/>
          <w:sz w:val="28"/>
          <w:szCs w:val="28"/>
        </w:rPr>
        <w:t>TECHNICAL SKILLS</w:t>
      </w:r>
    </w:p>
    <w:p w:rsidR="00D67D7A" w:rsidRDefault="00D67D7A" w:rsidP="004C221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Programming languages known: C, C++,C#,JAVA.</w:t>
      </w:r>
    </w:p>
    <w:p w:rsidR="00D67D7A" w:rsidRDefault="00D67D7A" w:rsidP="004C221E">
      <w:pPr>
        <w:rPr>
          <w:sz w:val="28"/>
          <w:szCs w:val="28"/>
        </w:rPr>
      </w:pPr>
      <w:r>
        <w:rPr>
          <w:sz w:val="28"/>
          <w:szCs w:val="28"/>
        </w:rPr>
        <w:tab/>
        <w:t>Operating System: Windows XP, Windows 7.</w:t>
      </w:r>
    </w:p>
    <w:p w:rsidR="00D67D7A" w:rsidRDefault="00D67D7A" w:rsidP="004C221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Database: Oracle(SQL,PL/SQL)  </w:t>
      </w:r>
    </w:p>
    <w:p w:rsidR="00D67D7A" w:rsidRDefault="00D67D7A" w:rsidP="004C221E">
      <w:pPr>
        <w:rPr>
          <w:sz w:val="28"/>
          <w:szCs w:val="28"/>
        </w:rPr>
      </w:pPr>
      <w:r>
        <w:rPr>
          <w:sz w:val="28"/>
          <w:szCs w:val="28"/>
        </w:rPr>
        <w:t xml:space="preserve">            Web Designing: HTML, ASP.NET, JAVA SCRIPT,VB.NET.</w:t>
      </w:r>
    </w:p>
    <w:p w:rsidR="00D67D7A" w:rsidRDefault="00D67D7A" w:rsidP="004C221E">
      <w:pPr>
        <w:rPr>
          <w:sz w:val="28"/>
          <w:szCs w:val="28"/>
        </w:rPr>
      </w:pPr>
      <w:r w:rsidRPr="002E639A">
        <w:rPr>
          <w:sz w:val="28"/>
          <w:szCs w:val="28"/>
        </w:rPr>
        <w:t>SUBJECTS OF INTEREST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PHP</w:t>
      </w:r>
    </w:p>
    <w:p w:rsidR="00D67D7A" w:rsidRDefault="00D67D7A" w:rsidP="004C221E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ATTRIBUTES</w:t>
      </w:r>
    </w:p>
    <w:p w:rsidR="00D67D7A" w:rsidRPr="00DE1B7E" w:rsidRDefault="00D67D7A" w:rsidP="004C221E">
      <w:pPr>
        <w:rPr>
          <w:b/>
          <w:sz w:val="28"/>
          <w:szCs w:val="28"/>
        </w:rPr>
      </w:pPr>
      <w:r w:rsidRPr="00E5405E">
        <w:rPr>
          <w:sz w:val="28"/>
          <w:szCs w:val="28"/>
        </w:rPr>
        <w:t xml:space="preserve">Language </w:t>
      </w:r>
      <w:r>
        <w:rPr>
          <w:sz w:val="28"/>
          <w:szCs w:val="28"/>
        </w:rPr>
        <w:t>Known: Bengali, Hindi, English.</w:t>
      </w:r>
    </w:p>
    <w:p w:rsidR="00D67D7A" w:rsidRDefault="00D67D7A" w:rsidP="00174D4E">
      <w:pPr>
        <w:ind w:firstLine="720"/>
        <w:rPr>
          <w:sz w:val="28"/>
          <w:szCs w:val="28"/>
        </w:rPr>
      </w:pPr>
      <w:r w:rsidRPr="00174D4E">
        <w:rPr>
          <w:sz w:val="28"/>
          <w:szCs w:val="28"/>
        </w:rPr>
        <w:t xml:space="preserve">Personal Strength: </w:t>
      </w:r>
    </w:p>
    <w:p w:rsidR="00D67D7A" w:rsidRDefault="00D67D7A" w:rsidP="00174D4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74D4E">
        <w:rPr>
          <w:sz w:val="28"/>
          <w:szCs w:val="28"/>
        </w:rPr>
        <w:t>Positive thinking and dedicated to work in hand.</w:t>
      </w:r>
    </w:p>
    <w:p w:rsidR="00D67D7A" w:rsidRDefault="00D67D7A" w:rsidP="00174D4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Systemetic&amp; Calculated approach</w:t>
      </w:r>
    </w:p>
    <w:p w:rsidR="00D67D7A" w:rsidRDefault="00D67D7A" w:rsidP="00174D4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High commitment to organization</w:t>
      </w:r>
    </w:p>
    <w:p w:rsidR="00D67D7A" w:rsidRDefault="00D67D7A" w:rsidP="00174D4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Intellectual &amp; Professional Honesty</w:t>
      </w:r>
    </w:p>
    <w:p w:rsidR="00D67D7A" w:rsidRDefault="00D67D7A" w:rsidP="00174D4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Team Player</w:t>
      </w:r>
    </w:p>
    <w:p w:rsidR="00D67D7A" w:rsidRDefault="00D67D7A" w:rsidP="00174D4E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>Hobbies: Playing Football , Computer games and reading books.</w:t>
      </w:r>
    </w:p>
    <w:p w:rsidR="00D67D7A" w:rsidRDefault="00D67D7A" w:rsidP="00174D4E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PROFILE</w:t>
      </w:r>
    </w:p>
    <w:p w:rsidR="00D67D7A" w:rsidRDefault="00D67D7A" w:rsidP="00174D4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Name: Ramkrishna Adak</w:t>
      </w:r>
    </w:p>
    <w:p w:rsidR="00D67D7A" w:rsidRDefault="00D67D7A" w:rsidP="00174D4E">
      <w:pPr>
        <w:rPr>
          <w:sz w:val="28"/>
          <w:szCs w:val="28"/>
        </w:rPr>
      </w:pPr>
      <w:r>
        <w:rPr>
          <w:sz w:val="28"/>
          <w:szCs w:val="28"/>
        </w:rPr>
        <w:tab/>
        <w:t>Father’s Name: Chandan Adak</w:t>
      </w:r>
    </w:p>
    <w:p w:rsidR="00D67D7A" w:rsidRDefault="00D67D7A" w:rsidP="00174D4E">
      <w:pPr>
        <w:rPr>
          <w:sz w:val="28"/>
          <w:szCs w:val="28"/>
        </w:rPr>
      </w:pPr>
      <w:r>
        <w:rPr>
          <w:sz w:val="28"/>
          <w:szCs w:val="28"/>
        </w:rPr>
        <w:tab/>
        <w:t>Mother’s Name: Maya Adak</w:t>
      </w:r>
    </w:p>
    <w:p w:rsidR="00D67D7A" w:rsidRDefault="00D67D7A" w:rsidP="00174D4E">
      <w:pPr>
        <w:rPr>
          <w:sz w:val="28"/>
          <w:szCs w:val="28"/>
        </w:rPr>
      </w:pPr>
      <w:r>
        <w:rPr>
          <w:sz w:val="28"/>
          <w:szCs w:val="28"/>
        </w:rPr>
        <w:tab/>
        <w:t>Date Of Birth: 19</w:t>
      </w:r>
      <w:r w:rsidRPr="008C15F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 1989</w:t>
      </w:r>
    </w:p>
    <w:p w:rsidR="00D67D7A" w:rsidRDefault="00D67D7A" w:rsidP="00174D4E">
      <w:pPr>
        <w:rPr>
          <w:sz w:val="28"/>
          <w:szCs w:val="28"/>
        </w:rPr>
      </w:pPr>
      <w:r>
        <w:rPr>
          <w:sz w:val="28"/>
          <w:szCs w:val="28"/>
        </w:rPr>
        <w:tab/>
        <w:t>Sex: Male</w:t>
      </w:r>
    </w:p>
    <w:p w:rsidR="00D67D7A" w:rsidRDefault="00D67D7A" w:rsidP="00174D4E">
      <w:pPr>
        <w:rPr>
          <w:sz w:val="28"/>
          <w:szCs w:val="28"/>
        </w:rPr>
      </w:pPr>
      <w:r>
        <w:rPr>
          <w:sz w:val="28"/>
          <w:szCs w:val="28"/>
        </w:rPr>
        <w:tab/>
        <w:t>Nationality: Indian</w:t>
      </w:r>
    </w:p>
    <w:p w:rsidR="00D67D7A" w:rsidRDefault="00D67D7A" w:rsidP="00174D4E">
      <w:pPr>
        <w:rPr>
          <w:sz w:val="28"/>
          <w:szCs w:val="28"/>
        </w:rPr>
      </w:pPr>
      <w:r>
        <w:rPr>
          <w:sz w:val="28"/>
          <w:szCs w:val="28"/>
        </w:rPr>
        <w:tab/>
        <w:t>Marital Status: Single</w:t>
      </w:r>
    </w:p>
    <w:p w:rsidR="00D67D7A" w:rsidRDefault="00D67D7A" w:rsidP="00174D4E">
      <w:pPr>
        <w:rPr>
          <w:sz w:val="28"/>
          <w:szCs w:val="28"/>
        </w:rPr>
      </w:pPr>
      <w:r>
        <w:rPr>
          <w:sz w:val="28"/>
          <w:szCs w:val="28"/>
        </w:rPr>
        <w:tab/>
        <w:t>Permanent Address: C/O-Chandan Adak</w:t>
      </w:r>
    </w:p>
    <w:p w:rsidR="00D67D7A" w:rsidRDefault="00D67D7A" w:rsidP="00174D4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Sahebbagan,Samabaya pally, Bally,Howrah</w:t>
      </w:r>
    </w:p>
    <w:p w:rsidR="00D67D7A" w:rsidRDefault="00D67D7A" w:rsidP="00174D4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Pin-711205</w:t>
      </w:r>
    </w:p>
    <w:p w:rsidR="00D67D7A" w:rsidRPr="008C15F3" w:rsidRDefault="00D67D7A" w:rsidP="00174D4E">
      <w:pPr>
        <w:rPr>
          <w:sz w:val="28"/>
          <w:szCs w:val="28"/>
        </w:rPr>
      </w:pPr>
      <w:r>
        <w:rPr>
          <w:sz w:val="28"/>
          <w:szCs w:val="28"/>
        </w:rPr>
        <w:tab/>
        <w:t>Mobile no: +918981719221</w:t>
      </w:r>
    </w:p>
    <w:p w:rsidR="00D67D7A" w:rsidRDefault="00D67D7A" w:rsidP="004C221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Email: </w:t>
      </w:r>
      <w:hyperlink r:id="rId7" w:history="1">
        <w:r w:rsidRPr="00A91823">
          <w:rPr>
            <w:rStyle w:val="Hyperlink"/>
            <w:sz w:val="28"/>
            <w:szCs w:val="28"/>
          </w:rPr>
          <w:t>adak.ramkrishna@gmail.com</w:t>
        </w:r>
      </w:hyperlink>
    </w:p>
    <w:p w:rsidR="00D67D7A" w:rsidRDefault="00D67D7A" w:rsidP="004C221E">
      <w:pPr>
        <w:rPr>
          <w:sz w:val="28"/>
          <w:szCs w:val="28"/>
        </w:rPr>
      </w:pPr>
      <w:r>
        <w:rPr>
          <w:sz w:val="28"/>
          <w:szCs w:val="28"/>
        </w:rPr>
        <w:t>I hereby declare that the above-mentioned informations are true to best of my knowledge.</w:t>
      </w:r>
    </w:p>
    <w:p w:rsidR="00D67D7A" w:rsidRDefault="00D67D7A" w:rsidP="004C221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Place: Kolkata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Ramkrishna Adak</w:t>
      </w:r>
    </w:p>
    <w:p w:rsidR="00D67D7A" w:rsidRPr="00AF2C1B" w:rsidRDefault="00D67D7A" w:rsidP="004C221E">
      <w:pPr>
        <w:rPr>
          <w:sz w:val="28"/>
          <w:szCs w:val="28"/>
          <w:u w:val="single"/>
        </w:rPr>
      </w:pPr>
    </w:p>
    <w:p w:rsidR="00D67D7A" w:rsidRDefault="00D67D7A" w:rsidP="004C221E">
      <w:pPr>
        <w:rPr>
          <w:sz w:val="28"/>
          <w:szCs w:val="28"/>
        </w:rPr>
      </w:pPr>
    </w:p>
    <w:p w:rsidR="00D67D7A" w:rsidRPr="00074C92" w:rsidRDefault="00D67D7A" w:rsidP="004C221E">
      <w:pPr>
        <w:rPr>
          <w:sz w:val="28"/>
          <w:szCs w:val="28"/>
        </w:rPr>
      </w:pPr>
    </w:p>
    <w:p w:rsidR="00D67D7A" w:rsidRPr="008A301B" w:rsidRDefault="00D67D7A" w:rsidP="008A301B">
      <w:pPr>
        <w:ind w:left="720"/>
        <w:rPr>
          <w:sz w:val="28"/>
          <w:szCs w:val="28"/>
        </w:rPr>
      </w:pPr>
    </w:p>
    <w:sectPr w:rsidR="00D67D7A" w:rsidRPr="008A301B" w:rsidSect="00D0076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D7A" w:rsidRDefault="00D67D7A" w:rsidP="00BE03F1">
      <w:pPr>
        <w:spacing w:after="0" w:line="240" w:lineRule="auto"/>
      </w:pPr>
      <w:r>
        <w:separator/>
      </w:r>
    </w:p>
  </w:endnote>
  <w:endnote w:type="continuationSeparator" w:id="1">
    <w:p w:rsidR="00D67D7A" w:rsidRDefault="00D67D7A" w:rsidP="00BE0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D7A" w:rsidRDefault="00D67D7A" w:rsidP="00BE03F1">
      <w:pPr>
        <w:spacing w:after="0" w:line="240" w:lineRule="auto"/>
      </w:pPr>
      <w:r>
        <w:separator/>
      </w:r>
    </w:p>
  </w:footnote>
  <w:footnote w:type="continuationSeparator" w:id="1">
    <w:p w:rsidR="00D67D7A" w:rsidRDefault="00D67D7A" w:rsidP="00BE0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D7A" w:rsidRPr="00BE03F1" w:rsidRDefault="00D67D7A">
    <w:pPr>
      <w:pStyle w:val="Header"/>
      <w:rPr>
        <w:b/>
        <w:sz w:val="32"/>
        <w:szCs w:val="32"/>
      </w:rPr>
    </w:pPr>
    <w:r w:rsidRPr="00BE03F1">
      <w:rPr>
        <w:b/>
        <w:sz w:val="32"/>
        <w:szCs w:val="32"/>
      </w:rPr>
      <w:t xml:space="preserve">                                             CURRICULAM VIATE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74252"/>
    <w:multiLevelType w:val="hybridMultilevel"/>
    <w:tmpl w:val="8B20D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4D2A8C"/>
    <w:multiLevelType w:val="hybridMultilevel"/>
    <w:tmpl w:val="3118D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3F1"/>
    <w:rsid w:val="00014945"/>
    <w:rsid w:val="000569F0"/>
    <w:rsid w:val="00074C92"/>
    <w:rsid w:val="00097588"/>
    <w:rsid w:val="00113266"/>
    <w:rsid w:val="00137503"/>
    <w:rsid w:val="001602A4"/>
    <w:rsid w:val="00174D4E"/>
    <w:rsid w:val="00177A36"/>
    <w:rsid w:val="001B53FC"/>
    <w:rsid w:val="001B5F8F"/>
    <w:rsid w:val="001D488D"/>
    <w:rsid w:val="001D6B33"/>
    <w:rsid w:val="002512BD"/>
    <w:rsid w:val="00287BFB"/>
    <w:rsid w:val="002A03BC"/>
    <w:rsid w:val="002B4B28"/>
    <w:rsid w:val="002E639A"/>
    <w:rsid w:val="0031458B"/>
    <w:rsid w:val="003C1D77"/>
    <w:rsid w:val="003C2A85"/>
    <w:rsid w:val="003C3E2C"/>
    <w:rsid w:val="00416CDA"/>
    <w:rsid w:val="00420DD8"/>
    <w:rsid w:val="00434398"/>
    <w:rsid w:val="00470587"/>
    <w:rsid w:val="00473092"/>
    <w:rsid w:val="004C221E"/>
    <w:rsid w:val="004C4FB8"/>
    <w:rsid w:val="00512AEB"/>
    <w:rsid w:val="0058035D"/>
    <w:rsid w:val="0059578B"/>
    <w:rsid w:val="005C37B9"/>
    <w:rsid w:val="005E7C94"/>
    <w:rsid w:val="00611B97"/>
    <w:rsid w:val="00643247"/>
    <w:rsid w:val="0066475B"/>
    <w:rsid w:val="00676058"/>
    <w:rsid w:val="006B3A11"/>
    <w:rsid w:val="007C5995"/>
    <w:rsid w:val="00867656"/>
    <w:rsid w:val="00874818"/>
    <w:rsid w:val="00876818"/>
    <w:rsid w:val="008A301B"/>
    <w:rsid w:val="008C15F3"/>
    <w:rsid w:val="008D5133"/>
    <w:rsid w:val="008E4778"/>
    <w:rsid w:val="0094781B"/>
    <w:rsid w:val="00A355A0"/>
    <w:rsid w:val="00A91823"/>
    <w:rsid w:val="00AF2C1B"/>
    <w:rsid w:val="00AF6E52"/>
    <w:rsid w:val="00B34090"/>
    <w:rsid w:val="00B6408F"/>
    <w:rsid w:val="00BA41F5"/>
    <w:rsid w:val="00BB70E0"/>
    <w:rsid w:val="00BD7915"/>
    <w:rsid w:val="00BE03F1"/>
    <w:rsid w:val="00C3335F"/>
    <w:rsid w:val="00C479D1"/>
    <w:rsid w:val="00C83DBA"/>
    <w:rsid w:val="00CA0828"/>
    <w:rsid w:val="00CA61F5"/>
    <w:rsid w:val="00CD1486"/>
    <w:rsid w:val="00CD60AC"/>
    <w:rsid w:val="00D00764"/>
    <w:rsid w:val="00D67D7A"/>
    <w:rsid w:val="00DE1B7E"/>
    <w:rsid w:val="00DE37AE"/>
    <w:rsid w:val="00DF2C69"/>
    <w:rsid w:val="00E20E84"/>
    <w:rsid w:val="00E372E9"/>
    <w:rsid w:val="00E5405E"/>
    <w:rsid w:val="00E6421B"/>
    <w:rsid w:val="00E710DE"/>
    <w:rsid w:val="00EA41F1"/>
    <w:rsid w:val="00EB7D65"/>
    <w:rsid w:val="00EC6CFE"/>
    <w:rsid w:val="00ED61D9"/>
    <w:rsid w:val="00F073FE"/>
    <w:rsid w:val="00F36CC2"/>
    <w:rsid w:val="00F71791"/>
    <w:rsid w:val="00F7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764"/>
    <w:pPr>
      <w:spacing w:after="160" w:line="259" w:lineRule="auto"/>
    </w:pPr>
    <w:rPr>
      <w:kern w:val="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301B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301B"/>
    <w:pPr>
      <w:keepNext/>
      <w:keepLines/>
      <w:spacing w:before="16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301B"/>
    <w:pPr>
      <w:keepNext/>
      <w:keepLines/>
      <w:spacing w:before="160" w:after="0"/>
      <w:outlineLvl w:val="2"/>
    </w:pPr>
    <w:rPr>
      <w:rFonts w:ascii="Calibri Light" w:eastAsia="Times New Roman" w:hAnsi="Calibri Light"/>
      <w:color w:val="5B9BD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A301B"/>
    <w:pPr>
      <w:keepNext/>
      <w:keepLines/>
      <w:spacing w:before="160" w:after="0"/>
      <w:outlineLvl w:val="3"/>
    </w:pPr>
    <w:rPr>
      <w:rFonts w:ascii="Calibri Light" w:eastAsia="Times New Roman" w:hAnsi="Calibri Light"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A301B"/>
    <w:pPr>
      <w:keepNext/>
      <w:keepLines/>
      <w:spacing w:before="160" w:after="0"/>
      <w:outlineLvl w:val="4"/>
    </w:pPr>
    <w:rPr>
      <w:rFonts w:ascii="Calibri Light" w:eastAsia="Times New Roman" w:hAnsi="Calibri Light"/>
      <w:color w:val="5B9BD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301B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A301B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A301B"/>
    <w:rPr>
      <w:rFonts w:ascii="Calibri Light" w:hAnsi="Calibri Light" w:cs="Times New Roman"/>
      <w:color w:val="5B9BD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A301B"/>
    <w:rPr>
      <w:rFonts w:ascii="Calibri Light" w:hAnsi="Calibri Light" w:cs="Times New Roman"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A301B"/>
    <w:rPr>
      <w:rFonts w:ascii="Calibri Light" w:hAnsi="Calibri Light" w:cs="Times New Roman"/>
      <w:color w:val="5B9BD5"/>
    </w:rPr>
  </w:style>
  <w:style w:type="paragraph" w:styleId="NoSpacing">
    <w:name w:val="No Spacing"/>
    <w:uiPriority w:val="99"/>
    <w:qFormat/>
    <w:rsid w:val="00BE03F1"/>
    <w:rPr>
      <w:kern w:val="2"/>
    </w:rPr>
  </w:style>
  <w:style w:type="paragraph" w:styleId="Header">
    <w:name w:val="header"/>
    <w:basedOn w:val="Normal"/>
    <w:link w:val="HeaderChar"/>
    <w:uiPriority w:val="99"/>
    <w:rsid w:val="00BE0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03F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E0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03F1"/>
    <w:rPr>
      <w:rFonts w:cs="Times New Roman"/>
    </w:rPr>
  </w:style>
  <w:style w:type="character" w:styleId="Hyperlink">
    <w:name w:val="Hyperlink"/>
    <w:basedOn w:val="DefaultParagraphFont"/>
    <w:uiPriority w:val="99"/>
    <w:rsid w:val="00BE03F1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8A301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ak.ramkrish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</TotalTime>
  <Pages>3</Pages>
  <Words>266</Words>
  <Characters>1518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bidhan</dc:creator>
  <cp:keywords/>
  <dc:description/>
  <cp:lastModifiedBy>RAM</cp:lastModifiedBy>
  <cp:revision>68</cp:revision>
  <dcterms:created xsi:type="dcterms:W3CDTF">2012-10-06T09:04:00Z</dcterms:created>
  <dcterms:modified xsi:type="dcterms:W3CDTF">2014-06-10T06:02:00Z</dcterms:modified>
</cp:coreProperties>
</file>